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90"/>
        <w:gridCol w:w="2264"/>
        <w:gridCol w:w="627"/>
        <w:gridCol w:w="2433"/>
        <w:gridCol w:w="458"/>
        <w:gridCol w:w="2891"/>
      </w:tblGrid>
      <w:tr w:rsidR="00FB1426" w:rsidRPr="00B72362" w:rsidTr="00E84B17">
        <w:trPr>
          <w:cantSplit/>
          <w:trHeight w:val="576"/>
          <w:tblHeader/>
          <w:jc w:val="center"/>
        </w:trPr>
        <w:tc>
          <w:tcPr>
            <w:tcW w:w="11563" w:type="dxa"/>
            <w:gridSpan w:val="6"/>
            <w:tcBorders>
              <w:bottom w:val="single" w:sz="4" w:space="0" w:color="999999"/>
            </w:tcBorders>
            <w:shd w:val="clear" w:color="auto" w:fill="BFBFBF"/>
            <w:vAlign w:val="center"/>
          </w:tcPr>
          <w:p w:rsidR="00491A66" w:rsidRPr="00AE4F0E" w:rsidRDefault="00E671D7" w:rsidP="00DA7EAC">
            <w:pPr>
              <w:pStyle w:val="Heading1"/>
              <w:rPr>
                <w:rFonts w:ascii="Times New Roman" w:hAnsi="Times New Roman"/>
              </w:rPr>
            </w:pPr>
            <w:r w:rsidRPr="00AE4F0E">
              <w:rPr>
                <w:rFonts w:ascii="Times New Roman" w:hAnsi="Times New Roman"/>
              </w:rPr>
              <w:t>TeXAS PARKS AND WILDLIFE DEPARTMENT</w:t>
            </w:r>
            <w:r w:rsidR="00A03331">
              <w:rPr>
                <w:rFonts w:ascii="Times New Roman" w:hAnsi="Times New Roman"/>
              </w:rPr>
              <w:t xml:space="preserve"> </w:t>
            </w:r>
          </w:p>
          <w:p w:rsidR="00E671D7" w:rsidRPr="00AE4F0E" w:rsidRDefault="00554454" w:rsidP="004951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2014-15</w:t>
            </w:r>
            <w:r w:rsidR="00CC7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1D7" w:rsidRPr="00AE4F0E">
              <w:rPr>
                <w:rFonts w:ascii="Times New Roman" w:hAnsi="Times New Roman"/>
                <w:sz w:val="24"/>
                <w:szCs w:val="24"/>
              </w:rPr>
              <w:t>Game Bird Habitat Enhancement Proposals</w:t>
            </w:r>
          </w:p>
        </w:tc>
      </w:tr>
      <w:tr w:rsidR="00C81188" w:rsidRPr="00B72362" w:rsidTr="00E84B17">
        <w:trPr>
          <w:cantSplit/>
          <w:trHeight w:val="341"/>
          <w:jc w:val="center"/>
        </w:trPr>
        <w:tc>
          <w:tcPr>
            <w:tcW w:w="11563" w:type="dxa"/>
            <w:gridSpan w:val="6"/>
            <w:shd w:val="clear" w:color="auto" w:fill="E6E6E6"/>
            <w:vAlign w:val="center"/>
          </w:tcPr>
          <w:p w:rsidR="00C81188" w:rsidRPr="00AE4F0E" w:rsidRDefault="00C81188" w:rsidP="00B61506">
            <w:pPr>
              <w:pStyle w:val="SectionHeading"/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Applicant Information</w:t>
            </w:r>
          </w:p>
        </w:tc>
      </w:tr>
      <w:tr w:rsidR="0024648C" w:rsidRPr="00B72362" w:rsidTr="002123F0">
        <w:trPr>
          <w:cantSplit/>
          <w:trHeight w:val="285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A2CA7" w:rsidRDefault="00CA2CA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1D7" w:rsidRPr="009E2493" w:rsidRDefault="00BD248E" w:rsidP="00CA2C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798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0EE">
                  <w:rPr>
                    <w:rFonts w:ascii="MS Gothic" w:eastAsia="MS Gothic" w:hAnsi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2CA7" w:rsidRPr="001F3521">
              <w:rPr>
                <w:rFonts w:ascii="Times New Roman" w:hAnsi="Times New Roman"/>
                <w:b/>
                <w:sz w:val="20"/>
                <w:szCs w:val="20"/>
              </w:rPr>
              <w:t xml:space="preserve">Upland Game Bird Habitat Proposal 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026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0EE">
                  <w:rPr>
                    <w:rFonts w:ascii="MS Gothic" w:eastAsia="MS Gothic" w:hAnsi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2CA7" w:rsidRPr="001F3521">
              <w:rPr>
                <w:rFonts w:ascii="Times New Roman" w:hAnsi="Times New Roman"/>
                <w:b/>
                <w:sz w:val="20"/>
                <w:szCs w:val="20"/>
              </w:rPr>
              <w:t xml:space="preserve"> Migratory Game Bird Habitat Proposal (check one)</w:t>
            </w:r>
          </w:p>
        </w:tc>
      </w:tr>
      <w:tr w:rsidR="00CA2CA7" w:rsidRPr="00B72362" w:rsidTr="00E84B17">
        <w:trPr>
          <w:cantSplit/>
          <w:trHeight w:val="435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A2CA7" w:rsidRDefault="00CE5DBE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="00C5720A">
              <w:rPr>
                <w:rFonts w:ascii="Times New Roman" w:hAnsi="Times New Roman"/>
                <w:b/>
                <w:sz w:val="20"/>
                <w:szCs w:val="20"/>
              </w:rPr>
              <w:t xml:space="preserve">te: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8830515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720A" w:rsidRPr="00A7459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E4F0E" w:rsidRPr="00B72362" w:rsidTr="00E84B17">
        <w:trPr>
          <w:cantSplit/>
          <w:trHeight w:val="21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AE4F0E" w:rsidRPr="00AE4F0E" w:rsidRDefault="00AE4F0E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Project Title</w:t>
            </w:r>
            <w:r w:rsidR="00C5720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C5720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720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C5720A">
              <w:rPr>
                <w:rFonts w:ascii="Times New Roman" w:hAnsi="Times New Roman"/>
                <w:b/>
                <w:sz w:val="20"/>
                <w:szCs w:val="20"/>
              </w:rPr>
            </w:r>
            <w:r w:rsidR="00C5720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5720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5720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5720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5720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5720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5720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671D7" w:rsidRPr="00B72362" w:rsidTr="00E84B17">
        <w:trPr>
          <w:cantSplit/>
          <w:trHeight w:val="24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BC67CC" w:rsidRPr="002123F0" w:rsidRDefault="00E671D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General Location</w:t>
            </w:r>
            <w:r w:rsidR="001F3521">
              <w:rPr>
                <w:rFonts w:ascii="Times New Roman" w:hAnsi="Times New Roman"/>
                <w:b/>
                <w:sz w:val="20"/>
                <w:szCs w:val="20"/>
              </w:rPr>
              <w:t xml:space="preserve"> (attach map)</w:t>
            </w: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01C0E" w:rsidRPr="00B72362" w:rsidTr="00E84B17">
        <w:trPr>
          <w:cantSplit/>
          <w:trHeight w:val="24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101C0E" w:rsidRPr="00AE4F0E" w:rsidRDefault="00101C0E" w:rsidP="00E12E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County:</w:t>
            </w:r>
            <w:r w:rsidR="00FB14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E12ED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E671D7" w:rsidRPr="00B72362" w:rsidTr="00E84B17">
        <w:trPr>
          <w:cantSplit/>
          <w:trHeight w:val="24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E671D7" w:rsidRPr="00AE4F0E" w:rsidRDefault="00E671D7" w:rsidP="007B5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GPS Coordinates (UTMs):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7B5F9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7B5F9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7B5F9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7B5F9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7B5F99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8118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E671D7" w:rsidRPr="00AE4F0E" w:rsidRDefault="00E671D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Applicant Name(s)</w:t>
            </w:r>
            <w:r w:rsidR="0011649E" w:rsidRPr="00AE4F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4" w:name="Text6"/>
            <w:r w:rsidR="00BC67C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67C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BC67CC">
              <w:rPr>
                <w:rFonts w:ascii="Times New Roman" w:hAnsi="Times New Roman"/>
                <w:b/>
                <w:sz w:val="20"/>
                <w:szCs w:val="20"/>
              </w:rPr>
            </w:r>
            <w:r w:rsidR="00BC67C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BC67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BC67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BC67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BC67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BC67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BC67C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E671D7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E671D7" w:rsidRPr="00AE4F0E" w:rsidRDefault="00E671D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Applicant Title:</w:t>
            </w:r>
            <w:r w:rsidR="00FB14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671D7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E671D7" w:rsidRPr="00AE4F0E" w:rsidRDefault="00E671D7" w:rsidP="00E12E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Agency/Organization: </w: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E12ED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E12ED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E1F72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415F5F" w:rsidRPr="00AE4F0E" w:rsidRDefault="00E671D7" w:rsidP="004E2E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Address</w:t>
            </w:r>
            <w:r w:rsidR="00EE33CA" w:rsidRPr="00AE4F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B14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123F0" w:rsidRPr="00B72362" w:rsidTr="002123F0">
        <w:trPr>
          <w:cantSplit/>
          <w:trHeight w:val="233"/>
          <w:jc w:val="center"/>
        </w:trPr>
        <w:tc>
          <w:tcPr>
            <w:tcW w:w="5154" w:type="dxa"/>
            <w:gridSpan w:val="2"/>
            <w:shd w:val="clear" w:color="auto" w:fill="auto"/>
            <w:vAlign w:val="center"/>
          </w:tcPr>
          <w:p w:rsidR="002123F0" w:rsidRPr="00AE4F0E" w:rsidRDefault="002123F0" w:rsidP="00FB14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City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123F0" w:rsidRPr="00AE4F0E" w:rsidRDefault="002123F0" w:rsidP="004E2E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State: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2123F0" w:rsidRPr="00AE4F0E" w:rsidRDefault="002123F0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ZIP Code: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2123F0" w:rsidRPr="00B72362" w:rsidTr="00E84B17">
        <w:trPr>
          <w:cantSplit/>
          <w:trHeight w:val="232"/>
          <w:jc w:val="center"/>
        </w:trPr>
        <w:tc>
          <w:tcPr>
            <w:tcW w:w="51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23F0" w:rsidRPr="00AE4F0E" w:rsidRDefault="002123F0" w:rsidP="002123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23F0" w:rsidRPr="00AE4F0E" w:rsidRDefault="002123F0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Cell Phone: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4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23F0" w:rsidRDefault="002123F0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Office Phone: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622B2" w:rsidRPr="00B72362" w:rsidTr="00E84B17">
        <w:trPr>
          <w:cantSplit/>
          <w:trHeight w:val="386"/>
          <w:jc w:val="center"/>
        </w:trPr>
        <w:tc>
          <w:tcPr>
            <w:tcW w:w="11563" w:type="dxa"/>
            <w:gridSpan w:val="6"/>
            <w:shd w:val="clear" w:color="auto" w:fill="E6E6E6"/>
            <w:vAlign w:val="center"/>
          </w:tcPr>
          <w:p w:rsidR="009622B2" w:rsidRPr="00AE4F0E" w:rsidRDefault="00E671D7" w:rsidP="00F06353">
            <w:pPr>
              <w:pStyle w:val="SectionHeading"/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PROJECT INFORMATION</w:t>
            </w:r>
          </w:p>
        </w:tc>
      </w:tr>
      <w:tr w:rsidR="0056338C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B0049A" w:rsidRDefault="00E84B17" w:rsidP="00B00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Type: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  <w:p w:rsidR="00B0049A" w:rsidRPr="00AE4F0E" w:rsidRDefault="00B0049A" w:rsidP="00B004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1D7" w:rsidRPr="00B72362" w:rsidTr="00E84B17">
        <w:trPr>
          <w:cantSplit/>
          <w:trHeight w:val="563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E84B17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Size of Project Area and Treatment Site(s):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5"/>
          </w:p>
          <w:p w:rsidR="00E84B17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23F0" w:rsidRPr="00AE4F0E" w:rsidRDefault="002123F0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79C4" w:rsidRPr="00B72362" w:rsidTr="00E84B17">
        <w:trPr>
          <w:cantSplit/>
          <w:trHeight w:val="713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101C0E" w:rsidRPr="00AE4F0E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Implementation Schedule: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  <w:p w:rsidR="00E84B17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23F0" w:rsidRPr="00AE4F0E" w:rsidRDefault="002123F0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1ED" w:rsidRPr="00B72362" w:rsidTr="00E84B17">
        <w:trPr>
          <w:cantSplit/>
          <w:trHeight w:val="359"/>
          <w:jc w:val="center"/>
        </w:trPr>
        <w:tc>
          <w:tcPr>
            <w:tcW w:w="11563" w:type="dxa"/>
            <w:gridSpan w:val="6"/>
            <w:shd w:val="clear" w:color="auto" w:fill="E6E6E6"/>
            <w:vAlign w:val="center"/>
          </w:tcPr>
          <w:p w:rsidR="00D461ED" w:rsidRPr="00AE4F0E" w:rsidRDefault="00EC79C4" w:rsidP="00B61506">
            <w:pPr>
              <w:pStyle w:val="SectionHeading"/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PROPOSED BUDGET (attach specific budget worksheet provided)</w:t>
            </w:r>
          </w:p>
        </w:tc>
      </w:tr>
      <w:tr w:rsidR="00C90068" w:rsidRPr="00B72362" w:rsidTr="00E84B17">
        <w:trPr>
          <w:cantSplit/>
          <w:trHeight w:val="458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C90068" w:rsidRPr="00AE4F0E" w:rsidRDefault="00C90068" w:rsidP="00C9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Requested TPWD Funds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90068" w:rsidRPr="00AE4F0E" w:rsidRDefault="00C90068" w:rsidP="00C9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Matching/Cooperator Funds</w:t>
            </w:r>
            <w:r w:rsidRPr="00C9006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90068" w:rsidRDefault="00C90068" w:rsidP="00C9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In-Kind Services</w:t>
            </w:r>
          </w:p>
          <w:p w:rsidR="00C90068" w:rsidRPr="00AE4F0E" w:rsidRDefault="00C90068" w:rsidP="00C9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Estimated Values</w:t>
            </w:r>
            <w:r w:rsidRPr="00C9006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068" w:rsidRPr="00AE4F0E" w:rsidRDefault="00C90068" w:rsidP="00C9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Project Cost</w:t>
            </w:r>
          </w:p>
        </w:tc>
      </w:tr>
      <w:tr w:rsidR="00C90068" w:rsidRPr="00B72362" w:rsidTr="00E84B17">
        <w:trPr>
          <w:cantSplit/>
          <w:trHeight w:val="457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C90068" w:rsidRDefault="00C90068" w:rsidP="004E2E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E2E9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sz w:val="20"/>
                <w:szCs w:val="20"/>
              </w:rPr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90068" w:rsidRPr="00AE4F0E" w:rsidRDefault="00C90068" w:rsidP="004E2E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E2E9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sz w:val="20"/>
                <w:szCs w:val="20"/>
              </w:rPr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19" w:name="_GoBack"/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19"/>
            <w:r w:rsidR="004E2E9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90068" w:rsidRPr="00AE4F0E" w:rsidRDefault="00C90068" w:rsidP="004E2E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4E2E9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sz w:val="20"/>
                <w:szCs w:val="20"/>
              </w:rPr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91" w:type="dxa"/>
            <w:shd w:val="clear" w:color="auto" w:fill="auto"/>
            <w:vAlign w:val="center"/>
          </w:tcPr>
          <w:p w:rsidR="00C90068" w:rsidRPr="00AE4F0E" w:rsidRDefault="00C90068" w:rsidP="004E2E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E2E9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sz w:val="20"/>
                <w:szCs w:val="20"/>
              </w:rPr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C90068" w:rsidRPr="00B72362" w:rsidTr="00E84B17">
        <w:trPr>
          <w:cantSplit/>
          <w:trHeight w:val="48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 List the source of Matching/Cooperator Funds below (e.g., university funds, salaries, NWTF Challenge Grant, private landowner, etc.):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2"/>
          </w:p>
          <w:p w:rsidR="00C90068" w:rsidRPr="00AE4F0E" w:rsidRDefault="00C90068" w:rsidP="00B61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 Detail the type of In-Kind Services below (e.g., volunteer time, personal equipment, other value added services or materials, etc.): 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3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449"/>
          <w:jc w:val="center"/>
        </w:trPr>
        <w:tc>
          <w:tcPr>
            <w:tcW w:w="11563" w:type="dxa"/>
            <w:gridSpan w:val="6"/>
            <w:shd w:val="clear" w:color="auto" w:fill="E6E6E6"/>
            <w:vAlign w:val="center"/>
          </w:tcPr>
          <w:p w:rsidR="00C90068" w:rsidRPr="00AE4F0E" w:rsidRDefault="00C90068" w:rsidP="00C9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DETAILED PROPOSAL INFORMATION</w:t>
            </w: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Target Species: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4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</w:rPr>
            </w:pPr>
          </w:p>
          <w:p w:rsidR="00C90068" w:rsidRPr="00AE4F0E" w:rsidRDefault="00C90068" w:rsidP="00B61506">
            <w:pPr>
              <w:pStyle w:val="SectionHead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826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Habitat Types and Area Description (attach map with project site):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5"/>
          </w:p>
          <w:p w:rsidR="00C90068" w:rsidRPr="00AE4F0E" w:rsidRDefault="00C90068" w:rsidP="00B61506">
            <w:pPr>
              <w:rPr>
                <w:b/>
              </w:rPr>
            </w:pPr>
          </w:p>
          <w:p w:rsidR="00C90068" w:rsidRDefault="00C90068" w:rsidP="00B61506">
            <w:pPr>
              <w:rPr>
                <w:rFonts w:ascii="Times New Roman" w:hAnsi="Times New Roman"/>
                <w:b/>
              </w:rPr>
            </w:pPr>
          </w:p>
          <w:p w:rsidR="00E84B17" w:rsidRPr="00AE4F0E" w:rsidRDefault="00E84B17" w:rsidP="00B61506">
            <w:pPr>
              <w:rPr>
                <w:rFonts w:ascii="Times New Roman" w:hAnsi="Times New Roman"/>
                <w:b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Project Objectives: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6"/>
          </w:p>
          <w:p w:rsidR="00771400" w:rsidRDefault="00771400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B17" w:rsidRPr="00AE4F0E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b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Project Strategies: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7"/>
          </w:p>
          <w:p w:rsidR="00C90068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B17" w:rsidRPr="00AE4F0E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Project Monitoring Plan: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8"/>
          </w:p>
          <w:p w:rsidR="00907CC1" w:rsidRDefault="00907CC1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B17" w:rsidRPr="00AE4F0E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Project Continuation Potential: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9"/>
          </w:p>
          <w:p w:rsidR="00E84B17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B17" w:rsidRPr="00AE4F0E" w:rsidRDefault="00E84B17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Habitat Management </w:t>
            </w:r>
            <w:r w:rsidR="00145F01">
              <w:rPr>
                <w:rFonts w:ascii="Times New Roman" w:hAnsi="Times New Roman"/>
                <w:b/>
                <w:sz w:val="20"/>
                <w:szCs w:val="20"/>
              </w:rPr>
              <w:t>Experience</w:t>
            </w: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0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Strategic Game Bird Plan Goals, Objectives, and Strategies: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1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Research Component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(if any)</w:t>
            </w: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2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Available Habitat Management Resources: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3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068" w:rsidRPr="00B72362" w:rsidTr="00E84B17">
        <w:trPr>
          <w:cantSplit/>
          <w:trHeight w:val="230"/>
          <w:jc w:val="center"/>
        </w:trPr>
        <w:tc>
          <w:tcPr>
            <w:tcW w:w="11563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>Additional Comments</w:t>
            </w:r>
            <w:r w:rsidR="00907CC1">
              <w:rPr>
                <w:rFonts w:ascii="Times New Roman" w:hAnsi="Times New Roman"/>
                <w:b/>
                <w:sz w:val="20"/>
                <w:szCs w:val="20"/>
              </w:rPr>
              <w:t xml:space="preserve"> (or continued)</w:t>
            </w:r>
            <w:r w:rsidRPr="00AE4F0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4E2E9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E2E9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4"/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068" w:rsidRPr="00AE4F0E" w:rsidRDefault="00C90068" w:rsidP="00B61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735B" w:rsidRPr="00B72362" w:rsidTr="00E84B17">
        <w:trPr>
          <w:cantSplit/>
          <w:trHeight w:val="1124"/>
          <w:jc w:val="center"/>
        </w:trPr>
        <w:tc>
          <w:tcPr>
            <w:tcW w:w="11563" w:type="dxa"/>
            <w:gridSpan w:val="6"/>
            <w:shd w:val="pct12" w:color="auto" w:fill="auto"/>
            <w:vAlign w:val="center"/>
          </w:tcPr>
          <w:p w:rsidR="0051735B" w:rsidRPr="0051735B" w:rsidRDefault="0051735B" w:rsidP="005D4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35B">
              <w:rPr>
                <w:rFonts w:ascii="Times New Roman" w:hAnsi="Times New Roman"/>
                <w:b/>
                <w:sz w:val="24"/>
                <w:szCs w:val="24"/>
              </w:rPr>
              <w:t xml:space="preserve">A map and detailed budget are required for a completed application so be certain these are part of the application.  If you have questions please contact </w:t>
            </w:r>
            <w:hyperlink r:id="rId8" w:history="1">
              <w:r w:rsidRPr="0055445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Kevi</w:t>
              </w:r>
              <w:r w:rsidRPr="0055445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n</w:t>
              </w:r>
              <w:r w:rsidRPr="0055445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 xml:space="preserve"> Kraai</w:t>
              </w:r>
            </w:hyperlink>
            <w:r w:rsidRPr="0051735B">
              <w:rPr>
                <w:rFonts w:ascii="Times New Roman" w:hAnsi="Times New Roman"/>
                <w:b/>
                <w:sz w:val="24"/>
                <w:szCs w:val="24"/>
              </w:rPr>
              <w:t xml:space="preserve"> for migratory proposals or </w:t>
            </w:r>
            <w:hyperlink r:id="rId9" w:history="1">
              <w:r w:rsidRPr="002D4D2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Robert Perez</w:t>
              </w:r>
            </w:hyperlink>
            <w:r w:rsidRPr="0051735B">
              <w:rPr>
                <w:rFonts w:ascii="Times New Roman" w:hAnsi="Times New Roman"/>
                <w:b/>
                <w:sz w:val="24"/>
                <w:szCs w:val="24"/>
              </w:rPr>
              <w:t xml:space="preserve"> for upland proposals.  Completed applications can be submitted by mail to: </w:t>
            </w:r>
          </w:p>
          <w:p w:rsidR="0051735B" w:rsidRPr="0051735B" w:rsidRDefault="0051735B" w:rsidP="005D4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B">
              <w:rPr>
                <w:rFonts w:ascii="Times New Roman" w:hAnsi="Times New Roman"/>
                <w:b/>
                <w:sz w:val="24"/>
                <w:szCs w:val="24"/>
              </w:rPr>
              <w:t>Deanne Gonzales</w:t>
            </w:r>
          </w:p>
          <w:p w:rsidR="0051735B" w:rsidRPr="0051735B" w:rsidRDefault="0051735B" w:rsidP="005D4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B">
              <w:rPr>
                <w:rFonts w:ascii="Times New Roman" w:hAnsi="Times New Roman"/>
                <w:b/>
                <w:sz w:val="24"/>
                <w:szCs w:val="24"/>
              </w:rPr>
              <w:t>Texas Parks and Wildlife</w:t>
            </w:r>
          </w:p>
          <w:p w:rsidR="0051735B" w:rsidRPr="0051735B" w:rsidRDefault="0051735B" w:rsidP="005D4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B">
              <w:rPr>
                <w:rFonts w:ascii="Times New Roman" w:hAnsi="Times New Roman"/>
                <w:b/>
                <w:sz w:val="24"/>
                <w:szCs w:val="24"/>
              </w:rPr>
              <w:t>4200 Smith School Road</w:t>
            </w:r>
          </w:p>
          <w:p w:rsidR="0051735B" w:rsidRPr="0051735B" w:rsidRDefault="0051735B" w:rsidP="005D4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B">
              <w:rPr>
                <w:rFonts w:ascii="Times New Roman" w:hAnsi="Times New Roman"/>
                <w:b/>
                <w:sz w:val="24"/>
                <w:szCs w:val="24"/>
              </w:rPr>
              <w:t xml:space="preserve">Austin, TX  78744 </w:t>
            </w:r>
          </w:p>
          <w:p w:rsidR="0051735B" w:rsidRPr="0051735B" w:rsidRDefault="0051735B" w:rsidP="003A5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735B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proofErr w:type="gramEnd"/>
            <w:r w:rsidRPr="0051735B">
              <w:rPr>
                <w:rFonts w:ascii="Times New Roman" w:hAnsi="Times New Roman"/>
                <w:b/>
                <w:sz w:val="24"/>
                <w:szCs w:val="24"/>
              </w:rPr>
              <w:t xml:space="preserve"> via email  to </w:t>
            </w:r>
            <w:hyperlink r:id="rId10" w:history="1">
              <w:r w:rsidRPr="002D4D2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 xml:space="preserve">Game Bird </w:t>
              </w:r>
              <w:r w:rsidRPr="002D4D2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</w:t>
              </w:r>
              <w:r w:rsidRPr="002D4D2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abitat Proposals</w:t>
              </w:r>
            </w:hyperlink>
            <w:r w:rsidRPr="0051735B">
              <w:rPr>
                <w:rFonts w:ascii="Times New Roman" w:hAnsi="Times New Roman"/>
                <w:b/>
                <w:sz w:val="24"/>
                <w:szCs w:val="24"/>
              </w:rPr>
              <w:t>.  Texas Parks and Wildlife Department Small Game Program thanks you for submitting a Game Bird Habitat Enhancement Proposal.</w:t>
            </w:r>
          </w:p>
          <w:p w:rsidR="0051735B" w:rsidRPr="004A5AB1" w:rsidRDefault="0051735B" w:rsidP="005D4373">
            <w:pPr>
              <w:rPr>
                <w:rFonts w:asciiTheme="minorHAnsi" w:hAnsiTheme="minorHAnsi"/>
              </w:rPr>
            </w:pPr>
          </w:p>
        </w:tc>
      </w:tr>
    </w:tbl>
    <w:p w:rsidR="00415F5F" w:rsidRDefault="00415F5F" w:rsidP="00B72362"/>
    <w:p w:rsidR="006F08D0" w:rsidRDefault="006F08D0" w:rsidP="00A03331">
      <w:pPr>
        <w:jc w:val="center"/>
      </w:pPr>
    </w:p>
    <w:p w:rsidR="006F08D0" w:rsidRDefault="006F08D0" w:rsidP="00A03331">
      <w:pPr>
        <w:jc w:val="center"/>
      </w:pPr>
    </w:p>
    <w:p w:rsidR="00A03331" w:rsidRPr="00B72362" w:rsidRDefault="00A03331" w:rsidP="00A03331">
      <w:pPr>
        <w:jc w:val="center"/>
      </w:pPr>
      <w:r>
        <w:rPr>
          <w:noProof/>
        </w:rPr>
        <w:drawing>
          <wp:inline distT="0" distB="0" distL="0" distR="0" wp14:anchorId="49CE3433" wp14:editId="628DF528">
            <wp:extent cx="1266825" cy="1266825"/>
            <wp:effectExtent l="0" t="0" r="9525" b="9525"/>
            <wp:docPr id="2" name="Picture 2" descr="https://encrypted-tbn2.gstatic.com/images?q=tbn:ANd9GcRtzTuwMYOSfpaBNzaoBXQvYmx2RZOsyFj-tFrvsHvpIdTQE8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tzTuwMYOSfpaBNzaoBXQvYmx2RZOsyFj-tFrvsHvpIdTQE8X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331" w:rsidRPr="00B72362" w:rsidSect="006F08D0">
      <w:footerReference w:type="default" r:id="rId12"/>
      <w:pgSz w:w="12240" w:h="15840"/>
      <w:pgMar w:top="187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8E" w:rsidRDefault="00BD248E" w:rsidP="00DA7EAC">
      <w:pPr>
        <w:pStyle w:val="Heading1"/>
      </w:pPr>
      <w:r>
        <w:separator/>
      </w:r>
    </w:p>
  </w:endnote>
  <w:endnote w:type="continuationSeparator" w:id="0">
    <w:p w:rsidR="00BD248E" w:rsidRDefault="00BD248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5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E9F" w:rsidRPr="00B43964" w:rsidRDefault="004E2E9F" w:rsidP="00B43964">
        <w:pPr>
          <w:pStyle w:val="Footer"/>
          <w:jc w:val="center"/>
          <w:rPr>
            <w:rFonts w:ascii="Times New Roman" w:hAnsi="Times New Roman"/>
            <w:b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E9F" w:rsidRPr="00AE4F0E" w:rsidRDefault="004E2E9F" w:rsidP="00EB52A5">
    <w:pPr>
      <w:jc w:val="center"/>
      <w:rPr>
        <w:rFonts w:ascii="Times New Roman" w:hAnsi="Times New Roman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8E" w:rsidRDefault="00BD248E" w:rsidP="00DA7EAC">
      <w:pPr>
        <w:pStyle w:val="Heading1"/>
      </w:pPr>
      <w:r>
        <w:separator/>
      </w:r>
    </w:p>
  </w:footnote>
  <w:footnote w:type="continuationSeparator" w:id="0">
    <w:p w:rsidR="00BD248E" w:rsidRDefault="00BD248E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9xvONBqCQ7jYRUO3io/klMUW0=" w:salt="ttB01pcTaw7oFFLMhjzai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17261"/>
    <w:rsid w:val="00017DD1"/>
    <w:rsid w:val="000332AD"/>
    <w:rsid w:val="0003772F"/>
    <w:rsid w:val="00046106"/>
    <w:rsid w:val="000C0676"/>
    <w:rsid w:val="000C3395"/>
    <w:rsid w:val="00101C0E"/>
    <w:rsid w:val="0011649E"/>
    <w:rsid w:val="00144E76"/>
    <w:rsid w:val="00145F01"/>
    <w:rsid w:val="0016303A"/>
    <w:rsid w:val="00190F40"/>
    <w:rsid w:val="001A7E81"/>
    <w:rsid w:val="001C03A7"/>
    <w:rsid w:val="001C7582"/>
    <w:rsid w:val="001F3521"/>
    <w:rsid w:val="001F7A95"/>
    <w:rsid w:val="002123F0"/>
    <w:rsid w:val="00240AF1"/>
    <w:rsid w:val="002461EA"/>
    <w:rsid w:val="0024648C"/>
    <w:rsid w:val="002602F0"/>
    <w:rsid w:val="002C0936"/>
    <w:rsid w:val="002D4D23"/>
    <w:rsid w:val="00312918"/>
    <w:rsid w:val="00312DA9"/>
    <w:rsid w:val="00384215"/>
    <w:rsid w:val="003A5BB0"/>
    <w:rsid w:val="00415F5F"/>
    <w:rsid w:val="0042038C"/>
    <w:rsid w:val="004440EE"/>
    <w:rsid w:val="00461DCB"/>
    <w:rsid w:val="0046276C"/>
    <w:rsid w:val="00491A66"/>
    <w:rsid w:val="004951ED"/>
    <w:rsid w:val="004E2E9F"/>
    <w:rsid w:val="0051735B"/>
    <w:rsid w:val="00531C25"/>
    <w:rsid w:val="00532E88"/>
    <w:rsid w:val="00533ADF"/>
    <w:rsid w:val="005360D4"/>
    <w:rsid w:val="0054754E"/>
    <w:rsid w:val="00554454"/>
    <w:rsid w:val="0056338C"/>
    <w:rsid w:val="005A5A39"/>
    <w:rsid w:val="005D4280"/>
    <w:rsid w:val="005D6072"/>
    <w:rsid w:val="0061610D"/>
    <w:rsid w:val="006165F7"/>
    <w:rsid w:val="006237BF"/>
    <w:rsid w:val="006638AD"/>
    <w:rsid w:val="00671993"/>
    <w:rsid w:val="00680875"/>
    <w:rsid w:val="00682713"/>
    <w:rsid w:val="006F08D0"/>
    <w:rsid w:val="00722DE8"/>
    <w:rsid w:val="00733AC6"/>
    <w:rsid w:val="007344B3"/>
    <w:rsid w:val="00753016"/>
    <w:rsid w:val="00770EEA"/>
    <w:rsid w:val="00771400"/>
    <w:rsid w:val="007B5F99"/>
    <w:rsid w:val="007E16BC"/>
    <w:rsid w:val="007E3D81"/>
    <w:rsid w:val="008658E6"/>
    <w:rsid w:val="0087531C"/>
    <w:rsid w:val="00884CA6"/>
    <w:rsid w:val="00887861"/>
    <w:rsid w:val="00890AE3"/>
    <w:rsid w:val="008A73F7"/>
    <w:rsid w:val="008C64BC"/>
    <w:rsid w:val="008F7028"/>
    <w:rsid w:val="00907CC1"/>
    <w:rsid w:val="009223AC"/>
    <w:rsid w:val="00932D09"/>
    <w:rsid w:val="009622B2"/>
    <w:rsid w:val="00993E2E"/>
    <w:rsid w:val="009B13DD"/>
    <w:rsid w:val="009D37DB"/>
    <w:rsid w:val="009E2493"/>
    <w:rsid w:val="009F58BB"/>
    <w:rsid w:val="00A03331"/>
    <w:rsid w:val="00A065AC"/>
    <w:rsid w:val="00A322F8"/>
    <w:rsid w:val="00A41E64"/>
    <w:rsid w:val="00A4373B"/>
    <w:rsid w:val="00AA02AE"/>
    <w:rsid w:val="00AC087E"/>
    <w:rsid w:val="00AE1F72"/>
    <w:rsid w:val="00AE4F0E"/>
    <w:rsid w:val="00AE790B"/>
    <w:rsid w:val="00AF093D"/>
    <w:rsid w:val="00B0049A"/>
    <w:rsid w:val="00B04903"/>
    <w:rsid w:val="00B12708"/>
    <w:rsid w:val="00B41C69"/>
    <w:rsid w:val="00B43964"/>
    <w:rsid w:val="00B61506"/>
    <w:rsid w:val="00B72362"/>
    <w:rsid w:val="00B96D9F"/>
    <w:rsid w:val="00BC67CC"/>
    <w:rsid w:val="00BD248E"/>
    <w:rsid w:val="00BE09D6"/>
    <w:rsid w:val="00C30E55"/>
    <w:rsid w:val="00C5720A"/>
    <w:rsid w:val="00C63324"/>
    <w:rsid w:val="00C81188"/>
    <w:rsid w:val="00C90068"/>
    <w:rsid w:val="00CA2CA7"/>
    <w:rsid w:val="00CB5E53"/>
    <w:rsid w:val="00CB6509"/>
    <w:rsid w:val="00CC6A22"/>
    <w:rsid w:val="00CC77A1"/>
    <w:rsid w:val="00CC7CB7"/>
    <w:rsid w:val="00CE5DBE"/>
    <w:rsid w:val="00D02133"/>
    <w:rsid w:val="00D21964"/>
    <w:rsid w:val="00D21FCD"/>
    <w:rsid w:val="00D34CBE"/>
    <w:rsid w:val="00D461ED"/>
    <w:rsid w:val="00D53D61"/>
    <w:rsid w:val="00D66A94"/>
    <w:rsid w:val="00DA5F94"/>
    <w:rsid w:val="00DA6C6A"/>
    <w:rsid w:val="00DA7EAC"/>
    <w:rsid w:val="00DF1BA0"/>
    <w:rsid w:val="00E0141C"/>
    <w:rsid w:val="00E12ED8"/>
    <w:rsid w:val="00E20EFD"/>
    <w:rsid w:val="00E33DC8"/>
    <w:rsid w:val="00E630EB"/>
    <w:rsid w:val="00E671D7"/>
    <w:rsid w:val="00E75AE6"/>
    <w:rsid w:val="00E80215"/>
    <w:rsid w:val="00E84B17"/>
    <w:rsid w:val="00EB52A5"/>
    <w:rsid w:val="00EC655E"/>
    <w:rsid w:val="00EC79C4"/>
    <w:rsid w:val="00EE33CA"/>
    <w:rsid w:val="00F01FF0"/>
    <w:rsid w:val="00F0454D"/>
    <w:rsid w:val="00F04B9B"/>
    <w:rsid w:val="00F0626A"/>
    <w:rsid w:val="00F06353"/>
    <w:rsid w:val="00F149CC"/>
    <w:rsid w:val="00F3711B"/>
    <w:rsid w:val="00F45E0F"/>
    <w:rsid w:val="00F46364"/>
    <w:rsid w:val="00F51CD2"/>
    <w:rsid w:val="00F74AAD"/>
    <w:rsid w:val="00F80A71"/>
    <w:rsid w:val="00FB1426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A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4F0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4F0E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1426"/>
    <w:rPr>
      <w:color w:val="808080"/>
    </w:rPr>
  </w:style>
  <w:style w:type="character" w:styleId="Hyperlink">
    <w:name w:val="Hyperlink"/>
    <w:basedOn w:val="DefaultParagraphFont"/>
    <w:rsid w:val="001F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17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A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4F0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4F0E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1426"/>
    <w:rPr>
      <w:color w:val="808080"/>
    </w:rPr>
  </w:style>
  <w:style w:type="character" w:styleId="Hyperlink">
    <w:name w:val="Hyperlink"/>
    <w:basedOn w:val="DefaultParagraphFont"/>
    <w:rsid w:val="001F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17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Kraai@tpwd.texa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Jason.Hardin@tpwd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Perez@tpwd.texa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rriso.000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C8B7-7370-40D8-8EE0-2E230683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Oldenburger</dc:creator>
  <cp:lastModifiedBy>dmorriso</cp:lastModifiedBy>
  <cp:revision>3</cp:revision>
  <cp:lastPrinted>2013-04-05T18:34:00Z</cp:lastPrinted>
  <dcterms:created xsi:type="dcterms:W3CDTF">2014-01-07T13:52:00Z</dcterms:created>
  <dcterms:modified xsi:type="dcterms:W3CDTF">2014-01-07T13:53:00Z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